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2022-2027年中国坚果行业市场深度评估及发展前景预测报告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2022-2027年中国坚果行业市场深度评估及发展前景预测报告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2022-2027年中国坚果行业市场深度评估及发展前景预测报告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https://www.icandata.com/view/361017.html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https://www.icandata.com/view/361017.html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2022-2027年中国坚果行业市场深度评估及发展前景预测报告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361017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