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2022-2027年中国统一通信业务行业市场专项调研及投资前景分析报告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2022-2027年中国统一通信业务行业市场专项调研及投资前景分析报告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2022-2027年中国统一通信业务行业市场专项调研及投资前景分析报告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2022-2027年中国统一通信业务行业市场专项调研及投资前景分析报告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