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2022-2027年中国数字集群通讯业务行业市场发展现状及投资前景咨询报告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2022-2027年中国数字集群通讯业务行业市场发展现状及投资前景咨询报告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2022-2027年中国数字集群通讯业务行业市场发展现状及投资前景咨询报告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https://www.icandata.com/view/363755.html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https://www.icandata.com/view/363755.html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2022-2027年中国数字集群通讯业务行业市场发展现状及投资前景咨询报告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363755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