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2023-2028年中国润滑脂行业市场调查研究及发展战略规划报告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2023-2028年中国润滑脂行业市场调查研究及发展战略规划报告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2023-2028年中国润滑脂行业市场调查研究及发展战略规划报告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2023-2028年中国润滑脂行业市场调查研究及发展战略规划报告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