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2023-2028年中国固网移动融合行业市场发展现状及投资前景咨询报告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2023-2028年中国固网移动融合行业市场发展现状及投资前景咨询报告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2023-2028年中国固网移动融合行业市场发展现状及投资前景咨询报告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2023-2028年中国固网移动融合行业市场发展现状及投资前景咨询报告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