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2023-2028年中国绍兴市集成电路行业市场深度调研及未来发展趋势研究报告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2023-2028年中国绍兴市集成电路行业市场深度调研及未来发展趋势研究报告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2023-2028年中国绍兴市集成电路行业市场深度调研及未来发展趋势研究报告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2023-2028年中国绍兴市集成电路行业市场深度调研及未来发展趋势研究报告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