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2023-2028年中国擦车巾业行业市场发展现状及投资前景咨询报告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2023-2028年中国擦车巾业行业市场发展现状及投资前景咨询报告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2023-2028年中国擦车巾业行业市场发展现状及投资前景咨询报告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2023-2028年中国擦车巾业行业市场发展现状及投资前景咨询报告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