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2023-2028年中国天然气管线标志桩行业市场发展现状及投资前景咨询报告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2023-2028年中国天然气管线标志桩行业市场发展现状及投资前景咨询报告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2023-2028年中国天然气管线标志桩行业市场发展现状及投资前景咨询报告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2023-2028年中国天然气管线标志桩行业市场发展现状及投资前景咨询报告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