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2023-2028年中国工业旅游行业市场发展现状及投资前景咨询报告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2023-2028年中国工业旅游行业市场发展现状及投资前景咨询报告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2023-2028年中国工业旅游行业市场发展现状及投资前景咨询报告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https://www.icandata.com/view/366835.html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2023-2028年中国工业旅游行业市场发展现状及投资前景咨询报告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366835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