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2023-2028年中国公路钢结构行业市场发展现状及投资前景咨询报告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2023-2028年中国公路钢结构行业市场发展现状及投资前景咨询报告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2023-2028年中国公路钢结构行业市场发展现状及投资前景咨询报告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2023-2028年中国公路钢结构行业市场发展现状及投资前景咨询报告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