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2023-2028年中国护士服行业市场专项调研及投资前景分析报告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2023-2028年中国护士服行业市场专项调研及投资前景分析报告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2023-2028年中国护士服行业市场专项调研及投资前景分析报告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https://www.icandata.com/view/367253.html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https://www.icandata.com/view/367253.html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2023-2028年中国护士服行业市场专项调研及投资前景分析报告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367253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