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2023-2028年中国锦纶内裤行业市场专项调研及投资前景分析报告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2023-2028年中国锦纶内裤行业市场专项调研及投资前景分析报告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2023-2028年中国锦纶内裤行业市场专项调研及投资前景分析报告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2023-2028年中国锦纶内裤行业市场专项调研及投资前景分析报告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367255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