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2023-2028年中国钼铬红环氧底漆行业市场发展现状及投资前景咨询报告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2023-2028年中国钼铬红环氧底漆行业市场发展现状及投资前景咨询报告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2023-2028年中国钼铬红环氧底漆行业市场发展现状及投资前景咨询报告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2023-2028年中国钼铬红环氧底漆行业市场发展现状及投资前景咨询报告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