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2023-2028年中国标线涂料行业市场发展现状及投资前景咨询报告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2023-2028年中国标线涂料行业市场发展现状及投资前景咨询报告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2023-2028年中国标线涂料行业市场发展现状及投资前景咨询报告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2023-2028年中国标线涂料行业市场发展现状及投资前景咨询报告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