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2023-2028年中国血栓通胶囊行业市场发展现状及投资前景咨询报告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2023-2028年中国血栓通胶囊行业市场发展现状及投资前景咨询报告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2023-2028年中国血栓通胶囊行业市场发展现状及投资前景咨询报告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2023-2028年中国血栓通胶囊行业市场发展现状及投资前景咨询报告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