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2023-2028年中国进口天然气行业市场发展现状及投资前景咨询报告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2023-2028年中国进口天然气行业市场发展现状及投资前景咨询报告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2023-2028年中国进口天然气行业市场发展现状及投资前景咨询报告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https://www.icandata.com/view/367739.html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2023-2028年中国进口天然气行业市场发展现状及投资前景咨询报告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367739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