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2023-2028年中国新能源清扫车行业市场发展现状及投资前景咨询报告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2023-2028年中国新能源清扫车行业市场发展现状及投资前景咨询报告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2023-2028年中国新能源清扫车行业市场发展现状及投资前景咨询报告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2023-2028年中国新能源清扫车行业市场发展现状及投资前景咨询报告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