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2023-2028年中国绿化喷洒车行业市场发展现状及投资前景咨询报告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2023-2028年中国绿化喷洒车行业市场发展现状及投资前景咨询报告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2023-2028年中国绿化喷洒车行业市场发展现状及投资前景咨询报告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2023-2028年中国绿化喷洒车行业市场发展现状及投资前景咨询报告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