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2023-2028年中国甲氧胺盐酸盐行业市场发展现状及投资前景咨询报告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2023-2028年中国甲氧胺盐酸盐行业市场发展现状及投资前景咨询报告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2023-2028年中国甲氧胺盐酸盐行业市场发展现状及投资前景咨询报告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2023-2028年中国甲氧胺盐酸盐行业市场发展现状及投资前景咨询报告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