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2023-2028年中国低热量型碳酸饮料行业市场发展现状及投资前景咨询报告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2023-2028年中国低热量型碳酸饮料行业市场发展现状及投资前景咨询报告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2023-2028年中国低热量型碳酸饮料行业市场发展现状及投资前景咨询报告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2023-2028年中国低热量型碳酸饮料行业市场发展现状及投资前景咨询报告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