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2023-2028年中国轨道交通制动系统行业市场深度调研及未来发展趋势研究报告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2023-2028年中国轨道交通制动系统行业市场深度调研及未来发展趋势研究报告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2023-2028年中国轨道交通制动系统行业市场深度调研及未来发展趋势研究报告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https://www.icandata.com/view/370008.html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https://www.icandata.com/view/370008.html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2023-2028年中国轨道交通制动系统行业市场深度调研及未来发展趋势研究报告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370008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