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2023-2028年中国合成反应器行业行业市场深度评估及发展前景预测报告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2023-2028年中国合成反应器行业行业市场深度评估及发展前景预测报告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2023-2028年中国合成反应器行业行业市场深度评估及发展前景预测报告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2023-2028年中国合成反应器行业行业市场深度评估及发展前景预测报告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