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2023-2028年中国芦荟奶饮料行业市场发展现状及投资前景咨询报告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2023-2028年中国芦荟奶饮料行业市场发展现状及投资前景咨询报告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2023-2028年中国芦荟奶饮料行业市场发展现状及投资前景咨询报告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2023-2028年中国芦荟奶饮料行业市场发展现状及投资前景咨询报告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