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2023-2028年中国海带饮料行业市场发展现状及投资前景咨询报告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2023-2028年中国海带饮料行业市场发展现状及投资前景咨询报告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2023-2028年中国海带饮料行业市场发展现状及投资前景咨询报告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2023-2028年中国海带饮料行业市场发展现状及投资前景咨询报告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370187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