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2024-2030年中国LED集鱼灯行业发展监测及投资战略规划研究报告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2024-2030年中国LED集鱼灯行业发展监测及投资战略规划研究报告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2024-2030年中国LED集鱼灯行业发展监测及投资战略规划研究报告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https://www.icandata.com/view/370255.html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https://www.icandata.com/view/370255.html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2024-2030年中国LED集鱼灯行业发展监测及投资战略规划研究报告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370255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