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2024-2030年中国成人用品电商行业市场发展现状及投资前景咨询报告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2024-2030年中国成人用品电商行业市场发展现状及投资前景咨询报告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2024-2030年中国成人用品电商行业市场发展现状及投资前景咨询报告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2024-2030年中国成人用品电商行业市场发展现状及投资前景咨询报告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