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2024-2030年中国文化及日用品出租行业市场发展现状及投资前景咨询报告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2024-2030年中国文化及日用品出租行业市场发展现状及投资前景咨询报告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2024-2030年中国文化及日用品出租行业市场发展现状及投资前景咨询报告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https://www.icandata.com/view/371187.html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2024-2030年中国文化及日用品出租行业市场发展现状及投资前景咨询报告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371187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