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2024-2030年中国支座砂浆行业市场发展现状及投资前景咨询报告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2024-2030年中国支座砂浆行业市场发展现状及投资前景咨询报告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2024-2030年中国支座砂浆行业市场发展现状及投资前景咨询报告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2024-2030年中国支座砂浆行业市场发展现状及投资前景咨询报告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