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2024-2030年中国房车旅游行业发展监测及投资战略规划研究报告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2024-2030年中国房车旅游行业发展监测及投资战略规划研究报告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2024-2030年中国房车旅游行业发展监测及投资战略规划研究报告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https://www.icandata.com/view/371416.html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https://www.icandata.com/view/371416.html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2024-2030年中国房车旅游行业发展监测及投资战略规划研究报告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371416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