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2024-2030年中国商业表格纸行业市场发展现状及投资前景咨询报告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2024-2030年中国商业表格纸行业市场发展现状及投资前景咨询报告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2024-2030年中国商业表格纸行业市场发展现状及投资前景咨询报告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2024-2030年中国商业表格纸行业市场发展现状及投资前景咨询报告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