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2024-2030年中国苎麻棉交织布行业市场发展现状及投资前景咨询报告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2024-2030年中国苎麻棉交织布行业市场发展现状及投资前景咨询报告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2024-2030年中国苎麻棉交织布行业市场发展现状及投资前景咨询报告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2024-2030年中国苎麻棉交织布行业市场发展现状及投资前景咨询报告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