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2024-2030年中国合成原料气行业市场发展现状及投资前景咨询报告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2024-2030年中国合成原料气行业市场发展现状及投资前景咨询报告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2024-2030年中国合成原料气行业市场发展现状及投资前景咨询报告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2024-2030年中国合成原料气行业市场发展现状及投资前景咨询报告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