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2024-2030年中国精锡行业市场发展现状及投资前景咨询报告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2024-2030年中国精锡行业市场发展现状及投资前景咨询报告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2024-2030年中国精锡行业市场发展现状及投资前景咨询报告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https://www.icandata.com/view/371737.html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https://www.icandata.com/view/371737.html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2024-2030年中国精锡行业市场发展现状及投资前景咨询报告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371737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