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2024-2030年中国桥梁钢结构行业发展监测及投资战略规划研究报告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2024-2030年中国桥梁钢结构行业发展监测及投资战略规划研究报告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2024-2030年中国桥梁钢结构行业发展监测及投资战略规划研究报告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2024-2030年中国桥梁钢结构行业发展监测及投资战略规划研究报告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