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2024-2030年中国历史遗迹行业市场发展现状及投资前景咨询报告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2024-2030年中国历史遗迹行业市场发展现状及投资前景咨询报告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2024-2030年中国历史遗迹行业市场发展现状及投资前景咨询报告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2024-2030年中国历史遗迹行业市场发展现状及投资前景咨询报告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