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2024-2030年中国氮化锰铁行业市场发展现状及投资前景咨询报告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2024-2030年中国氮化锰铁行业市场发展现状及投资前景咨询报告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2024-2030年中国氮化锰铁行业市场发展现状及投资前景咨询报告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2024-2030年中国氮化锰铁行业市场发展现状及投资前景咨询报告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