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2024-2030年中国葡萄生态观光园行业市场发展现状及投资前景咨询报告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2024-2030年中国葡萄生态观光园行业市场发展现状及投资前景咨询报告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2024-2030年中国葡萄生态观光园行业市场发展现状及投资前景咨询报告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2024-2030年中国葡萄生态观光园行业市场发展现状及投资前景咨询报告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