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2024-2030年中国休闲服装连锁行业市场发展现状及投资前景咨询报告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2024-2030年中国休闲服装连锁行业市场发展现状及投资前景咨询报告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2024-2030年中国休闲服装连锁行业市场发展现状及投资前景咨询报告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2024-2030年中国休闲服装连锁行业市场发展现状及投资前景咨询报告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