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2024-2030年中国奥特莱斯行业市场发展现状及投资前景咨询报告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2024-2030年中国奥特莱斯行业市场发展现状及投资前景咨询报告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2024-2030年中国奥特莱斯行业市场发展现状及投资前景咨询报告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2024-2030年中国奥特莱斯行业市场发展现状及投资前景咨询报告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