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2024-2030年中国智能自助咖啡店行业市场发展现状及投资前景咨询报告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2024-2030年中国智能自助咖啡店行业市场发展现状及投资前景咨询报告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2024-2030年中国智能自助咖啡店行业市场发展现状及投资前景咨询报告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https://www.icandata.com/view/372459.html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2024-2030年中国智能自助咖啡店行业市场发展现状及投资前景咨询报告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372459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