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2024-2030年中国高性能新材料行业市场发展现状及投资前景咨询报告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2024-2030年中国高性能新材料行业市场发展现状及投资前景咨询报告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2024-2030年中国高性能新材料行业市场发展现状及投资前景咨询报告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2024-2030年中国高性能新材料行业市场发展现状及投资前景咨询报告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372646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