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2024-2030年中国冷轧开平板行业市场发展现状及投资前景咨询报告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2024-2030年中国冷轧开平板行业市场发展现状及投资前景咨询报告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2024-2030年中国冷轧开平板行业市场发展现状及投资前景咨询报告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2024-2030年中国冷轧开平板行业市场发展现状及投资前景咨询报告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