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2024-2030年中国采购谈判培训行业市场发展现状及投资前景咨询报告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2024-2030年中国采购谈判培训行业市场发展现状及投资前景咨询报告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2024-2030年中国采购谈判培训行业市场发展现状及投资前景咨询报告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https://www.icandata.com/view/372864.html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https://www.icandata.com/view/372864.html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2024-2030年中国采购谈判培训行业市场发展现状及投资前景咨询报告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372864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