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2024-2030年中国房地产经纪人协理培训行业市场发展现状及投资前景咨询报告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2024-2030年中国房地产经纪人协理培训行业市场发展现状及投资前景咨询报告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2024-2030年中国房地产经纪人协理培训行业市场发展现状及投资前景咨询报告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https://www.icandata.com/view/372870.html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https://www.icandata.com/view/372870.html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2024-2030年中国房地产经纪人协理培训行业市场发展现状及投资前景咨询报告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372870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