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2024-2030年中国小学生制服行业市场发展现状及投资前景咨询报告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2024-2030年中国小学生制服行业市场发展现状及投资前景咨询报告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2024-2030年中国小学生制服行业市场发展现状及投资前景咨询报告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2024-2030年中国小学生制服行业市场发展现状及投资前景咨询报告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