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2024-2030年中国孕期营养保健品行业市场发展现状及投资前景咨询报告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2024-2030年中国孕期营养保健品行业市场发展现状及投资前景咨询报告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2024-2030年中国孕期营养保健品行业市场发展现状及投资前景咨询报告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2024-2030年中国孕期营养保健品行业市场发展现状及投资前景咨询报告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