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2024-2030年中国更年期调理保健品行业市场发展现状及投资前景咨询报告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2024-2030年中国更年期调理保健品行业市场发展现状及投资前景咨询报告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2024-2030年中国更年期调理保健品行业市场发展现状及投资前景咨询报告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2024-2030年中国更年期调理保健品行业市场发展现状及投资前景咨询报告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372918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