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2024-2030年中国助理培训行业市场发展现状及投资前景咨询报告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2024-2030年中国助理培训行业市场发展现状及投资前景咨询报告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2024-2030年中国助理培训行业市场发展现状及投资前景咨询报告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https://www.icandata.com/view/373093.html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2024-2030年中国助理培训行业市场发展现状及投资前景咨询报告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373093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