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DA5D577" w14:textId="77777777" w:rsidR="00601CC3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BB8556B" wp14:editId="79B1B5B2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DFB2832" w14:textId="77777777" w:rsidR="00601CC3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2024-2030年中国纤维饮料行业市场发展现状及投资前景咨询报告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741EA91" w14:textId="77777777" w:rsidR="00601CC3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66D0A5CC" w14:textId="77777777" w:rsidR="00601CC3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6D757D3D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2024-2030年中国纤维饮料行业市场发展现状及投资前景咨询报告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F529036" w14:textId="77777777" w:rsidR="00601CC3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2D73359E" w14:textId="77777777" w:rsidR="00601CC3" w:rsidRDefault="00601CC3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601CC3" w14:paraId="2AE66ADA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DCCB9C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C7BF804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2024-2030年中国纤维饮料行业市场发展现状及投资前景咨询报告</w:t>
            </w:r>
          </w:p>
        </w:tc>
      </w:tr>
      <w:tr w:rsidR="00601CC3" w14:paraId="083DE44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49DE5EA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88A2F1B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601CC3" w14:paraId="21618F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96AED27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618D2F4" w14:textId="76147E2D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419067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6D243DB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81F822" w14:textId="6D2809E4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081C0C6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F1911F0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FD20BD1" w14:textId="24F66383" w:rsidR="00601CC3" w:rsidRDefault="006A1A14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601CC3" w14:paraId="37F44F4F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154741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65B4F0C" w14:textId="4F02C006" w:rsidR="00601CC3" w:rsidRDefault="006A1A14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601CC3" w14:paraId="095276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2935C45" w14:textId="77777777" w:rsidR="00601CC3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47A359" w14:textId="77777777" w:rsidR="00601CC3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3BA599A1" w14:textId="77777777" w:rsidR="00601CC3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https://www.icandata.com/view/373166.html</w:t>
        </w:r>
      </w:hyperlink>
    </w:p>
    <w:p w14:paraId="5B037D91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2FF519D7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68ED11BD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69CE682F" w14:textId="77777777" w:rsidR="00601CC3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https://www.icandata.com/view/373166.html</w:t>
        </w:r>
      </w:hyperlink>
    </w:p>
    <w:p w14:paraId="2E7FBBD3" w14:textId="77777777" w:rsidR="00601CC3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55564F1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680E62D7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AF2C486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E6A0A2B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6514E404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6D7C69D5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58F4FE4C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49CC956E" w14:textId="77777777" w:rsidR="00601CC3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488D8569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7843EEEC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131D582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4FD8CD25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4B42D40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DCC738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7799063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DA4E73A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1A477DEE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3B6CF7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5742681D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29A116D9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23F65568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3730B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C542C87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43D074B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44D9054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4EA6B650" w14:textId="77777777" w:rsidR="00601CC3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6CAD060F" w14:textId="77777777" w:rsidR="00601CC3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4CE55F9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AC51A4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68E1A6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049841AF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01C7CA3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3FE65D8B" w14:textId="77777777" w:rsidR="00601CC3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039F7FA8" w14:textId="77777777" w:rsidR="00601CC3" w:rsidRDefault="00601CC3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18F10190" w14:textId="77777777" w:rsidR="00601CC3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70D5A742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F7E86C9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4405B7F1" w14:textId="77777777" w:rsidR="00601CC3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A6E7A1C" w14:textId="77777777" w:rsidR="00601CC3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6B4F4AAD" w14:textId="77777777" w:rsidR="00601CC3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5BF0CC2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FD3DC70" w14:textId="77777777" w:rsidR="00601CC3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3DBC9558" w14:textId="77777777" w:rsidR="00601CC3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06BA36F3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30DAC3EC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539AFEB0" w14:textId="77777777" w:rsidR="00601CC3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7C298A7D" w14:textId="77777777" w:rsidR="00601CC3" w:rsidRDefault="00601CC3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601CC3" w14:paraId="478DF18F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60B2D478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194749C" wp14:editId="274A63C2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591BDCED" w14:textId="77777777" w:rsidR="00601CC3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3194749C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591BDCED" w14:textId="77777777" w:rsidR="00601CC3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601CC3" w14:paraId="1E4B1410" w14:textId="77777777">
        <w:trPr>
          <w:trHeight w:val="340"/>
          <w:jc w:val="right"/>
        </w:trPr>
        <w:tc>
          <w:tcPr>
            <w:tcW w:w="1525" w:type="dxa"/>
          </w:tcPr>
          <w:p w14:paraId="2B78DF5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71D68D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241C25D3" w14:textId="77777777">
        <w:trPr>
          <w:trHeight w:val="340"/>
          <w:jc w:val="right"/>
        </w:trPr>
        <w:tc>
          <w:tcPr>
            <w:tcW w:w="1525" w:type="dxa"/>
          </w:tcPr>
          <w:p w14:paraId="414D602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506DECA4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CB3CA58" w14:textId="77777777">
        <w:trPr>
          <w:trHeight w:val="340"/>
          <w:jc w:val="right"/>
        </w:trPr>
        <w:tc>
          <w:tcPr>
            <w:tcW w:w="1525" w:type="dxa"/>
          </w:tcPr>
          <w:p w14:paraId="66E3C5C0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4B263622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13F798F6" w14:textId="77777777" w:rsidR="00601CC3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601CC3" w14:paraId="307B026C" w14:textId="77777777">
        <w:trPr>
          <w:trHeight w:val="340"/>
          <w:jc w:val="right"/>
        </w:trPr>
        <w:tc>
          <w:tcPr>
            <w:tcW w:w="1525" w:type="dxa"/>
          </w:tcPr>
          <w:p w14:paraId="3866558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48ECFC4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6972BE0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EF2819" w14:textId="77777777">
        <w:trPr>
          <w:trHeight w:val="340"/>
          <w:jc w:val="right"/>
        </w:trPr>
        <w:tc>
          <w:tcPr>
            <w:tcW w:w="1525" w:type="dxa"/>
          </w:tcPr>
          <w:p w14:paraId="7A18BF19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268286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10E3D1A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D280F2" w14:textId="77777777">
        <w:trPr>
          <w:trHeight w:val="340"/>
          <w:jc w:val="right"/>
        </w:trPr>
        <w:tc>
          <w:tcPr>
            <w:tcW w:w="1525" w:type="dxa"/>
          </w:tcPr>
          <w:p w14:paraId="07E2098C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0594F7C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EF19449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4F9CF1A" w14:textId="77777777">
        <w:trPr>
          <w:trHeight w:val="340"/>
          <w:jc w:val="right"/>
        </w:trPr>
        <w:tc>
          <w:tcPr>
            <w:tcW w:w="1525" w:type="dxa"/>
          </w:tcPr>
          <w:p w14:paraId="2AA9A83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9A834AE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3E575395" w14:textId="77777777">
        <w:trPr>
          <w:trHeight w:val="340"/>
          <w:jc w:val="right"/>
        </w:trPr>
        <w:tc>
          <w:tcPr>
            <w:tcW w:w="1525" w:type="dxa"/>
          </w:tcPr>
          <w:p w14:paraId="0E8AF4C3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03DC87ED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6E9FDEDB" w14:textId="77777777">
        <w:trPr>
          <w:trHeight w:val="340"/>
          <w:jc w:val="right"/>
        </w:trPr>
        <w:tc>
          <w:tcPr>
            <w:tcW w:w="1525" w:type="dxa"/>
          </w:tcPr>
          <w:p w14:paraId="372E55B8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079B3E7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9B87E7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65D9C678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480A5602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06355BAB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601CC3" w14:paraId="216F0E87" w14:textId="77777777">
        <w:trPr>
          <w:trHeight w:val="340"/>
          <w:jc w:val="right"/>
        </w:trPr>
        <w:tc>
          <w:tcPr>
            <w:tcW w:w="1525" w:type="dxa"/>
          </w:tcPr>
          <w:p w14:paraId="4F926EFB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3FB86E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2024-2030年中国纤维饮料行业市场发展现状及投资前景咨询报告</w:t>
            </w:r>
          </w:p>
        </w:tc>
      </w:tr>
      <w:tr w:rsidR="00601CC3" w14:paraId="04D1DF3E" w14:textId="77777777">
        <w:trPr>
          <w:trHeight w:val="340"/>
          <w:jc w:val="right"/>
        </w:trPr>
        <w:tc>
          <w:tcPr>
            <w:tcW w:w="1525" w:type="dxa"/>
          </w:tcPr>
          <w:p w14:paraId="3C8D069E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0943B05F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373166</w:t>
            </w:r>
          </w:p>
        </w:tc>
      </w:tr>
      <w:tr w:rsidR="00601CC3" w14:paraId="3DD02184" w14:textId="77777777">
        <w:trPr>
          <w:trHeight w:val="340"/>
          <w:jc w:val="right"/>
        </w:trPr>
        <w:tc>
          <w:tcPr>
            <w:tcW w:w="1525" w:type="dxa"/>
          </w:tcPr>
          <w:p w14:paraId="026DFFE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50FE109C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601CC3" w14:paraId="1461F2EB" w14:textId="77777777">
        <w:trPr>
          <w:trHeight w:val="340"/>
          <w:jc w:val="right"/>
        </w:trPr>
        <w:tc>
          <w:tcPr>
            <w:tcW w:w="1525" w:type="dxa"/>
          </w:tcPr>
          <w:p w14:paraId="74A2A48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1E8FF97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5EE51F0B" w14:textId="77777777">
        <w:trPr>
          <w:trHeight w:val="340"/>
          <w:jc w:val="right"/>
        </w:trPr>
        <w:tc>
          <w:tcPr>
            <w:tcW w:w="1525" w:type="dxa"/>
          </w:tcPr>
          <w:p w14:paraId="0CB0ED0D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7A82D0BA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78E7AF1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00F1D56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0E7E1D19" w14:textId="77777777">
        <w:trPr>
          <w:trHeight w:val="340"/>
          <w:jc w:val="right"/>
        </w:trPr>
        <w:tc>
          <w:tcPr>
            <w:tcW w:w="1525" w:type="dxa"/>
          </w:tcPr>
          <w:p w14:paraId="16E4C8AF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61F3A0F6" w14:textId="77777777" w:rsidR="00601CC3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5A72F0D5" w14:textId="77777777" w:rsidR="00601CC3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068DF1B3" w14:textId="77777777" w:rsidR="00601CC3" w:rsidRDefault="00601CC3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601CC3" w14:paraId="14363EEC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172EFCFC" w14:textId="77777777" w:rsidR="00601CC3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00AC0C2B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635B7F12" w14:textId="77777777" w:rsidR="00601CC3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4826D13F" w14:textId="77777777" w:rsidR="00601CC3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0189FD5" w14:textId="77777777" w:rsidR="00601CC3" w:rsidRDefault="00601CC3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601CC3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A510F2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641B406D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C5DB1F" w14:textId="77777777" w:rsidR="00601CC3" w:rsidRDefault="00601CC3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738274" w14:textId="77777777" w:rsidR="00601CC3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9609154" w14:textId="77777777" w:rsidR="00601CC3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BFAF4D" w14:textId="77777777" w:rsidR="00601CC3" w:rsidRDefault="00601CC3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E2B9D5" w14:textId="77777777" w:rsidR="00E96EBB" w:rsidRDefault="00E96EBB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5831BC60" w14:textId="77777777" w:rsidR="00E96EBB" w:rsidRDefault="00E96EBB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B9BEC12" w14:textId="77777777" w:rsidR="00601CC3" w:rsidRDefault="00601CC3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5EA74A" w14:textId="77777777" w:rsidR="00601CC3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155780A" w14:textId="77777777" w:rsidR="00601CC3" w:rsidRDefault="00601CC3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515584708">
    <w:abstractNumId w:val="1"/>
  </w:num>
  <w:num w:numId="2" w16cid:durableId="616563013">
    <w:abstractNumId w:val="2"/>
  </w:num>
  <w:num w:numId="3" w16cid:durableId="205336225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1CC3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1A14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96EBB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CACFEDD"/>
  <w15:docId w15:val="{7FFB20D4-3330-4848-B5D9-2ABF14B7E4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6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