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2024-2030年中国风琴培训行业市场发展现状及投资前景咨询报告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2024-2030年中国风琴培训行业市场发展现状及投资前景咨询报告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2024-2030年中国风琴培训行业市场发展现状及投资前景咨询报告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2024-2030年中国风琴培训行业市场发展现状及投资前景咨询报告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